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2A" w:rsidRDefault="00BA0552">
      <w:pPr>
        <w:pStyle w:val="MonthandYear"/>
      </w:pPr>
      <w:r>
        <w:rPr>
          <w:noProof/>
        </w:rPr>
        <mc:AlternateContent>
          <mc:Choice Requires="wps">
            <w:drawing>
              <wp:anchor distT="0" distB="0" distL="0" distR="91440" simplePos="0" relativeHeight="25166233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85950" cy="6515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51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D2A" w:rsidRPr="0047250A" w:rsidRDefault="007679A7">
                            <w:pPr>
                              <w:pStyle w:val="Quote"/>
                              <w:rPr>
                                <w:sz w:val="22"/>
                              </w:rPr>
                            </w:pPr>
                            <w:r w:rsidRPr="0047250A">
                              <w:rPr>
                                <w:rFonts w:ascii="Arial" w:hAnsi="Arial" w:cs="Arial"/>
                                <w:color w:val="000000"/>
                                <w:sz w:val="22"/>
                                <w:shd w:val="clear" w:color="auto" w:fill="FFFFFF"/>
                              </w:rPr>
                              <w:t xml:space="preserve">I'm not going to vacuum until Sears makes one you can ride on. —Roseanne </w:t>
                            </w:r>
                            <w:r w:rsidR="0047250A" w:rsidRPr="0047250A">
                              <w:rPr>
                                <w:rFonts w:ascii="Arial" w:hAnsi="Arial" w:cs="Arial"/>
                                <w:color w:val="000000"/>
                                <w:sz w:val="22"/>
                                <w:shd w:val="clear" w:color="auto" w:fill="FFFFFF"/>
                              </w:rPr>
                              <w:t>B</w:t>
                            </w:r>
                            <w:r w:rsidRPr="0047250A">
                              <w:rPr>
                                <w:rFonts w:ascii="Arial" w:hAnsi="Arial" w:cs="Arial"/>
                                <w:color w:val="000000"/>
                                <w:sz w:val="22"/>
                                <w:shd w:val="clear" w:color="auto" w:fill="FFFFFF"/>
                              </w:rPr>
                              <w:t>arr</w:t>
                            </w:r>
                          </w:p>
                          <w:p w:rsidR="00D27D2A" w:rsidRDefault="007679A7" w:rsidP="007679A7">
                            <w:pPr>
                              <w:spacing w:after="120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47250A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FAMILY</w:t>
                            </w:r>
                            <w:r w:rsidR="00883E88" w:rsidRPr="0047250A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 CHORE</w:t>
                            </w:r>
                            <w:r w:rsidR="00632F22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S:</w:t>
                            </w:r>
                            <w:r w:rsidR="0047250A">
                              <w:rPr>
                                <w:rFonts w:ascii="Georgia" w:hAnsi="Georgia"/>
                                <w:sz w:val="24"/>
                              </w:rPr>
                              <w:t xml:space="preserve"> INCLUDES FEEDING ALEX &amp; JAZZ PM MEAL</w:t>
                            </w:r>
                            <w:r w:rsidR="000C5EB1">
                              <w:rPr>
                                <w:rFonts w:ascii="Georgia" w:hAnsi="Georgia"/>
                                <w:sz w:val="24"/>
                              </w:rPr>
                              <w:t>S</w:t>
                            </w:r>
                          </w:p>
                          <w:p w:rsidR="007679A7" w:rsidRDefault="007679A7" w:rsidP="007679A7">
                            <w:pPr>
                              <w:spacing w:after="120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W = WALK</w:t>
                            </w:r>
                            <w:r w:rsidR="00883E88">
                              <w:rPr>
                                <w:rFonts w:ascii="Georgia" w:hAnsi="Georgia"/>
                                <w:sz w:val="24"/>
                              </w:rPr>
                              <w:t>ED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4"/>
                              </w:rPr>
                              <w:t>JAZZ</w:t>
                            </w:r>
                            <w:r w:rsidR="00883E88">
                              <w:rPr>
                                <w:rFonts w:ascii="Georgia" w:hAnsi="Georgia"/>
                                <w:sz w:val="24"/>
                              </w:rPr>
                              <w:t xml:space="preserve">  PLEASE</w:t>
                            </w:r>
                            <w:proofErr w:type="gramEnd"/>
                            <w:r w:rsidR="00883E88">
                              <w:rPr>
                                <w:rFonts w:ascii="Georgia" w:hAnsi="Georgia"/>
                                <w:sz w:val="24"/>
                              </w:rPr>
                              <w:t xml:space="preserve"> DO DAILY</w:t>
                            </w:r>
                          </w:p>
                          <w:p w:rsidR="00883E88" w:rsidRDefault="007679A7" w:rsidP="007679A7">
                            <w:pPr>
                              <w:spacing w:after="120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D = UNLOADED DISHWASHER</w:t>
                            </w:r>
                            <w:r w:rsidR="00883E88">
                              <w:rPr>
                                <w:rFonts w:ascii="Georgia" w:hAnsi="Georgia"/>
                                <w:sz w:val="24"/>
                              </w:rPr>
                              <w:t xml:space="preserve"> </w:t>
                            </w:r>
                          </w:p>
                          <w:p w:rsidR="00883E88" w:rsidRPr="0047250A" w:rsidRDefault="00883E88" w:rsidP="007679A7">
                            <w:pPr>
                              <w:spacing w:after="120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47250A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TO EARN ALLOWANCE:</w:t>
                            </w:r>
                          </w:p>
                          <w:p w:rsidR="00883E88" w:rsidRDefault="00883E88" w:rsidP="00883E88">
                            <w:pPr>
                              <w:spacing w:after="120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C = CAT LITTER CLEANED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ON A DAILY BASIS</w:t>
                            </w:r>
                          </w:p>
                          <w:p w:rsidR="00883E88" w:rsidRDefault="00883E88" w:rsidP="00883E88">
                            <w:pPr>
                              <w:spacing w:after="120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R= RECYCLING ON TUESDAY TAKE OUT AND PUT BACK</w:t>
                            </w:r>
                          </w:p>
                          <w:p w:rsidR="00883E88" w:rsidRDefault="00883E88" w:rsidP="00883E88">
                            <w:pPr>
                              <w:spacing w:after="120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T= TRASH ON WEDNESDAY COLLECT TRASH TAKE OUT AND PUT BACK</w:t>
                            </w:r>
                          </w:p>
                          <w:p w:rsidR="00883E88" w:rsidRDefault="00883E88" w:rsidP="00883E88">
                            <w:pPr>
                              <w:spacing w:after="120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K= CLEANEDTHE KITCHEN 2X A WEEK</w:t>
                            </w:r>
                          </w:p>
                          <w:p w:rsidR="0047250A" w:rsidRDefault="00883E88" w:rsidP="00883E88">
                            <w:pPr>
                              <w:spacing w:after="120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B= CLEAN</w:t>
                            </w:r>
                            <w:r w:rsidR="0047250A">
                              <w:rPr>
                                <w:rFonts w:ascii="Georgia" w:hAnsi="Georgia"/>
                                <w:sz w:val="24"/>
                              </w:rPr>
                              <w:t>ED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 xml:space="preserve"> BATHROOM &amp; </w:t>
                            </w:r>
                          </w:p>
                          <w:p w:rsidR="00883E88" w:rsidRDefault="0047250A" w:rsidP="00883E88">
                            <w:pPr>
                              <w:spacing w:after="120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 xml:space="preserve">V= </w:t>
                            </w:r>
                            <w:r w:rsidR="00883E88">
                              <w:rPr>
                                <w:rFonts w:ascii="Georgia" w:hAnsi="Georgia"/>
                                <w:sz w:val="24"/>
                              </w:rPr>
                              <w:t>VACUUM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 xml:space="preserve">ED </w:t>
                            </w:r>
                            <w:r w:rsidR="00883E88">
                              <w:rPr>
                                <w:rFonts w:ascii="Georgia" w:hAnsi="Georgia"/>
                                <w:sz w:val="24"/>
                              </w:rPr>
                              <w:t>EVERY OTHER WEEK</w:t>
                            </w:r>
                          </w:p>
                          <w:p w:rsidR="00883E88" w:rsidRDefault="00883E88" w:rsidP="007679A7">
                            <w:pPr>
                              <w:spacing w:after="120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  <w:p w:rsidR="00883E88" w:rsidRDefault="00883E88" w:rsidP="007679A7">
                            <w:pPr>
                              <w:spacing w:after="120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  <w:p w:rsidR="00883E88" w:rsidRPr="007679A7" w:rsidRDefault="00883E88" w:rsidP="007679A7">
                            <w:pPr>
                              <w:spacing w:after="120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148.5pt;height:513pt;z-index:251662336;visibility:visible;mso-wrap-style:square;mso-width-percent:0;mso-height-percent:0;mso-wrap-distance-left:0;mso-wrap-distance-top:0;mso-wrap-distance-right:7.2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" o:allowincell="f" filled="f" stroked="f" strokeweight=".5pt">
                <v:textbox inset="0,0,0,0">
                  <w:txbxContent>
                    <w:p w:rsidR="00D27D2A" w:rsidRPr="0047250A" w:rsidRDefault="007679A7">
                      <w:pPr>
                        <w:pStyle w:val="Quote"/>
                        <w:rPr>
                          <w:sz w:val="22"/>
                        </w:rPr>
                      </w:pPr>
                      <w:r w:rsidRPr="0047250A">
                        <w:rPr>
                          <w:rFonts w:ascii="Arial" w:hAnsi="Arial" w:cs="Arial"/>
                          <w:color w:val="000000"/>
                          <w:sz w:val="22"/>
                          <w:shd w:val="clear" w:color="auto" w:fill="FFFFFF"/>
                        </w:rPr>
                        <w:t xml:space="preserve">I'm not going to vacuum until Sears makes one you can ride on. —Roseanne </w:t>
                      </w:r>
                      <w:r w:rsidR="0047250A" w:rsidRPr="0047250A">
                        <w:rPr>
                          <w:rFonts w:ascii="Arial" w:hAnsi="Arial" w:cs="Arial"/>
                          <w:color w:val="000000"/>
                          <w:sz w:val="22"/>
                          <w:shd w:val="clear" w:color="auto" w:fill="FFFFFF"/>
                        </w:rPr>
                        <w:t>B</w:t>
                      </w:r>
                      <w:r w:rsidRPr="0047250A">
                        <w:rPr>
                          <w:rFonts w:ascii="Arial" w:hAnsi="Arial" w:cs="Arial"/>
                          <w:color w:val="000000"/>
                          <w:sz w:val="22"/>
                          <w:shd w:val="clear" w:color="auto" w:fill="FFFFFF"/>
                        </w:rPr>
                        <w:t>arr</w:t>
                      </w:r>
                    </w:p>
                    <w:p w:rsidR="00D27D2A" w:rsidRDefault="007679A7" w:rsidP="007679A7">
                      <w:pPr>
                        <w:spacing w:after="120"/>
                        <w:rPr>
                          <w:rFonts w:ascii="Georgia" w:hAnsi="Georgia"/>
                          <w:sz w:val="24"/>
                        </w:rPr>
                      </w:pPr>
                      <w:r w:rsidRPr="0047250A">
                        <w:rPr>
                          <w:rFonts w:ascii="Georgia" w:hAnsi="Georgia"/>
                          <w:b/>
                          <w:sz w:val="24"/>
                        </w:rPr>
                        <w:t>FAMILY</w:t>
                      </w:r>
                      <w:r w:rsidR="00883E88" w:rsidRPr="0047250A">
                        <w:rPr>
                          <w:rFonts w:ascii="Georgia" w:hAnsi="Georgia"/>
                          <w:b/>
                          <w:sz w:val="24"/>
                        </w:rPr>
                        <w:t xml:space="preserve"> CHORE</w:t>
                      </w:r>
                      <w:r w:rsidR="00632F22">
                        <w:rPr>
                          <w:rFonts w:ascii="Georgia" w:hAnsi="Georgia"/>
                          <w:b/>
                          <w:sz w:val="24"/>
                        </w:rPr>
                        <w:t>S:</w:t>
                      </w:r>
                      <w:r w:rsidR="0047250A">
                        <w:rPr>
                          <w:rFonts w:ascii="Georgia" w:hAnsi="Georgia"/>
                          <w:sz w:val="24"/>
                        </w:rPr>
                        <w:t xml:space="preserve"> INCLUDES FEEDING ALEX &amp; JAZZ PM MEAL</w:t>
                      </w:r>
                      <w:r w:rsidR="000C5EB1">
                        <w:rPr>
                          <w:rFonts w:ascii="Georgia" w:hAnsi="Georgia"/>
                          <w:sz w:val="24"/>
                        </w:rPr>
                        <w:t>S</w:t>
                      </w:r>
                    </w:p>
                    <w:p w:rsidR="007679A7" w:rsidRDefault="007679A7" w:rsidP="007679A7">
                      <w:pPr>
                        <w:spacing w:after="120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W = WALK</w:t>
                      </w:r>
                      <w:r w:rsidR="00883E88">
                        <w:rPr>
                          <w:rFonts w:ascii="Georgia" w:hAnsi="Georgia"/>
                          <w:sz w:val="24"/>
                        </w:rPr>
                        <w:t>ED</w:t>
                      </w:r>
                      <w:r>
                        <w:rPr>
                          <w:rFonts w:ascii="Georgia" w:hAnsi="Georgia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eorgia" w:hAnsi="Georgia"/>
                          <w:sz w:val="24"/>
                        </w:rPr>
                        <w:t>JAZZ</w:t>
                      </w:r>
                      <w:r w:rsidR="00883E88">
                        <w:rPr>
                          <w:rFonts w:ascii="Georgia" w:hAnsi="Georgia"/>
                          <w:sz w:val="24"/>
                        </w:rPr>
                        <w:t xml:space="preserve">  PLEASE</w:t>
                      </w:r>
                      <w:proofErr w:type="gramEnd"/>
                      <w:r w:rsidR="00883E88">
                        <w:rPr>
                          <w:rFonts w:ascii="Georgia" w:hAnsi="Georgia"/>
                          <w:sz w:val="24"/>
                        </w:rPr>
                        <w:t xml:space="preserve"> DO DAILY</w:t>
                      </w:r>
                    </w:p>
                    <w:p w:rsidR="00883E88" w:rsidRDefault="007679A7" w:rsidP="007679A7">
                      <w:pPr>
                        <w:spacing w:after="120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D = UNLOADED DISHWASHER</w:t>
                      </w:r>
                      <w:r w:rsidR="00883E88">
                        <w:rPr>
                          <w:rFonts w:ascii="Georgia" w:hAnsi="Georgia"/>
                          <w:sz w:val="24"/>
                        </w:rPr>
                        <w:t xml:space="preserve"> </w:t>
                      </w:r>
                    </w:p>
                    <w:p w:rsidR="00883E88" w:rsidRPr="0047250A" w:rsidRDefault="00883E88" w:rsidP="007679A7">
                      <w:pPr>
                        <w:spacing w:after="120"/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47250A">
                        <w:rPr>
                          <w:rFonts w:ascii="Georgia" w:hAnsi="Georgia"/>
                          <w:b/>
                          <w:sz w:val="24"/>
                        </w:rPr>
                        <w:t>TO EARN ALLOWANCE:</w:t>
                      </w:r>
                    </w:p>
                    <w:p w:rsidR="00883E88" w:rsidRDefault="00883E88" w:rsidP="00883E88">
                      <w:pPr>
                        <w:spacing w:after="120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C = CAT LITTER CLEANED</w:t>
                      </w:r>
                      <w:r>
                        <w:rPr>
                          <w:rFonts w:ascii="Georgia" w:hAnsi="Georgia"/>
                          <w:sz w:val="24"/>
                        </w:rPr>
                        <w:t>ON A DAILY BASIS</w:t>
                      </w:r>
                    </w:p>
                    <w:p w:rsidR="00883E88" w:rsidRDefault="00883E88" w:rsidP="00883E88">
                      <w:pPr>
                        <w:spacing w:after="120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R= RECYCLING ON TUESDAY TAKE OUT AND PUT BACK</w:t>
                      </w:r>
                    </w:p>
                    <w:p w:rsidR="00883E88" w:rsidRDefault="00883E88" w:rsidP="00883E88">
                      <w:pPr>
                        <w:spacing w:after="120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T= TRASH ON WEDNESDAY COLLECT TRASH TAKE OUT AND PUT BACK</w:t>
                      </w:r>
                    </w:p>
                    <w:p w:rsidR="00883E88" w:rsidRDefault="00883E88" w:rsidP="00883E88">
                      <w:pPr>
                        <w:spacing w:after="120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K= CLEANEDTHE KITCHEN 2X A WEEK</w:t>
                      </w:r>
                    </w:p>
                    <w:p w:rsidR="0047250A" w:rsidRDefault="00883E88" w:rsidP="00883E88">
                      <w:pPr>
                        <w:spacing w:after="120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B= CLEAN</w:t>
                      </w:r>
                      <w:r w:rsidR="0047250A">
                        <w:rPr>
                          <w:rFonts w:ascii="Georgia" w:hAnsi="Georgia"/>
                          <w:sz w:val="24"/>
                        </w:rPr>
                        <w:t>ED</w:t>
                      </w:r>
                      <w:r>
                        <w:rPr>
                          <w:rFonts w:ascii="Georgia" w:hAnsi="Georgia"/>
                          <w:sz w:val="24"/>
                        </w:rPr>
                        <w:t xml:space="preserve"> BATHROOM &amp; </w:t>
                      </w:r>
                    </w:p>
                    <w:p w:rsidR="00883E88" w:rsidRDefault="0047250A" w:rsidP="00883E88">
                      <w:pPr>
                        <w:spacing w:after="120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 xml:space="preserve">V= </w:t>
                      </w:r>
                      <w:r w:rsidR="00883E88">
                        <w:rPr>
                          <w:rFonts w:ascii="Georgia" w:hAnsi="Georgia"/>
                          <w:sz w:val="24"/>
                        </w:rPr>
                        <w:t>VACUUM</w:t>
                      </w:r>
                      <w:r>
                        <w:rPr>
                          <w:rFonts w:ascii="Georgia" w:hAnsi="Georgia"/>
                          <w:sz w:val="24"/>
                        </w:rPr>
                        <w:t xml:space="preserve">ED </w:t>
                      </w:r>
                      <w:r w:rsidR="00883E88">
                        <w:rPr>
                          <w:rFonts w:ascii="Georgia" w:hAnsi="Georgia"/>
                          <w:sz w:val="24"/>
                        </w:rPr>
                        <w:t>EVERY OTHER WEEK</w:t>
                      </w:r>
                    </w:p>
                    <w:p w:rsidR="00883E88" w:rsidRDefault="00883E88" w:rsidP="007679A7">
                      <w:pPr>
                        <w:spacing w:after="120"/>
                        <w:rPr>
                          <w:rFonts w:ascii="Georgia" w:hAnsi="Georgia"/>
                          <w:sz w:val="24"/>
                        </w:rPr>
                      </w:pPr>
                    </w:p>
                    <w:p w:rsidR="00883E88" w:rsidRDefault="00883E88" w:rsidP="007679A7">
                      <w:pPr>
                        <w:spacing w:after="120"/>
                        <w:rPr>
                          <w:rFonts w:ascii="Georgia" w:hAnsi="Georgia"/>
                          <w:sz w:val="24"/>
                        </w:rPr>
                      </w:pPr>
                    </w:p>
                    <w:p w:rsidR="00883E88" w:rsidRPr="007679A7" w:rsidRDefault="00883E88" w:rsidP="007679A7">
                      <w:pPr>
                        <w:spacing w:after="120"/>
                        <w:rPr>
                          <w:rFonts w:ascii="Georgia" w:hAnsi="Georgia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7679A7">
        <w:t>January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7679A7">
        <w:t>2015</w:t>
      </w:r>
      <w:r>
        <w:fldChar w:fldCharType="end"/>
      </w:r>
    </w:p>
    <w:tbl>
      <w:tblPr>
        <w:tblW w:w="3892" w:type="pct"/>
        <w:jc w:val="right"/>
        <w:tblBorders>
          <w:top w:val="single" w:sz="8" w:space="0" w:color="6CFFFF" w:themeColor="accent3"/>
          <w:left w:val="single" w:sz="8" w:space="0" w:color="6CFFFF" w:themeColor="accent3"/>
          <w:bottom w:val="single" w:sz="8" w:space="0" w:color="6CFFFF" w:themeColor="accent3"/>
          <w:right w:val="single" w:sz="8" w:space="0" w:color="6CFFFF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5"/>
        <w:gridCol w:w="1545"/>
        <w:gridCol w:w="1545"/>
        <w:gridCol w:w="1546"/>
        <w:gridCol w:w="1545"/>
        <w:gridCol w:w="1545"/>
        <w:gridCol w:w="1546"/>
      </w:tblGrid>
      <w:tr w:rsidR="00D27D2A">
        <w:trPr>
          <w:trHeight w:hRule="exact" w:val="360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27D2A" w:rsidRDefault="00BA0552">
            <w:pPr>
              <w:pStyle w:val="Days"/>
            </w:pPr>
            <w: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27D2A" w:rsidRDefault="00BA0552">
            <w:pPr>
              <w:pStyle w:val="Days"/>
            </w:pPr>
            <w: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27D2A" w:rsidRDefault="00BA0552">
            <w:pPr>
              <w:pStyle w:val="Days"/>
            </w:pPr>
            <w: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27D2A" w:rsidRDefault="00BA0552">
            <w:pPr>
              <w:pStyle w:val="Days"/>
            </w:pPr>
            <w: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27D2A" w:rsidRDefault="00BA0552">
            <w:pPr>
              <w:pStyle w:val="Days"/>
            </w:pPr>
            <w: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27D2A" w:rsidRDefault="00BA0552">
            <w:pPr>
              <w:pStyle w:val="Days"/>
            </w:pPr>
            <w: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27D2A" w:rsidRDefault="00BA0552">
            <w:pPr>
              <w:pStyle w:val="Days"/>
            </w:pPr>
            <w:r>
              <w:t>Saturday</w:t>
            </w:r>
          </w:p>
        </w:tc>
      </w:tr>
      <w:tr w:rsidR="00D27D2A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679A7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679A7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679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679A7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679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679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679A7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679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679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679A7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679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679A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7679A7">
              <w:fldChar w:fldCharType="separate"/>
            </w:r>
            <w:r w:rsidR="007679A7">
              <w:rPr>
                <w:noProof/>
              </w:rPr>
              <w:instrText>4</w:instrText>
            </w:r>
            <w:r>
              <w:fldChar w:fldCharType="end"/>
            </w:r>
            <w:r w:rsidR="007679A7">
              <w:fldChar w:fldCharType="separate"/>
            </w:r>
            <w:r w:rsidR="007679A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679A7">
              <w:instrText>Thursday</w:instrText>
            </w:r>
            <w:r>
              <w:fldChar w:fldCharType="end"/>
            </w:r>
            <w:r>
              <w:instrText xml:space="preserve"> = 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679A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679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7679A7">
              <w:fldChar w:fldCharType="separate"/>
            </w:r>
            <w:r w:rsidR="007679A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679A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679A7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679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679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679A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679A7">
              <w:rPr>
                <w:noProof/>
              </w:rPr>
              <w:t>3</w:t>
            </w:r>
            <w:r>
              <w:fldChar w:fldCharType="end"/>
            </w:r>
          </w:p>
        </w:tc>
      </w:tr>
      <w:tr w:rsidR="00D27D2A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  <w:bookmarkStart w:id="0" w:name="_GoBack"/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</w:tr>
      <w:bookmarkEnd w:id="0"/>
      <w:tr w:rsidR="00D27D2A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679A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679A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679A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679A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679A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679A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679A7">
              <w:rPr>
                <w:noProof/>
              </w:rPr>
              <w:t>10</w:t>
            </w:r>
            <w:r>
              <w:fldChar w:fldCharType="end"/>
            </w:r>
          </w:p>
        </w:tc>
      </w:tr>
      <w:tr w:rsidR="00D27D2A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</w:tr>
      <w:tr w:rsidR="00D27D2A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679A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679A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27D2A" w:rsidRPr="007679A7" w:rsidRDefault="00BA0552">
            <w:pPr>
              <w:pStyle w:val="Dates"/>
            </w:pPr>
            <w:r w:rsidRPr="007679A7">
              <w:fldChar w:fldCharType="begin"/>
            </w:r>
            <w:r w:rsidRPr="007679A7">
              <w:instrText xml:space="preserve"> =B6+1 </w:instrText>
            </w:r>
            <w:r w:rsidRPr="007679A7">
              <w:fldChar w:fldCharType="separate"/>
            </w:r>
            <w:r w:rsidR="007679A7" w:rsidRPr="007679A7">
              <w:t>13</w:t>
            </w:r>
            <w:r w:rsidRPr="007679A7"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679A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679A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679A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679A7">
              <w:rPr>
                <w:noProof/>
              </w:rPr>
              <w:t>17</w:t>
            </w:r>
            <w:r>
              <w:fldChar w:fldCharType="end"/>
            </w:r>
          </w:p>
        </w:tc>
      </w:tr>
      <w:tr w:rsidR="00D27D2A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27D2A" w:rsidRDefault="00D27D2A" w:rsidP="007679A7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</w:tr>
      <w:tr w:rsidR="00D27D2A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679A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679A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27D2A" w:rsidRPr="007679A7" w:rsidRDefault="00BA0552">
            <w:pPr>
              <w:pStyle w:val="Dates"/>
            </w:pPr>
            <w:r w:rsidRPr="007679A7">
              <w:fldChar w:fldCharType="begin"/>
            </w:r>
            <w:r w:rsidRPr="007679A7">
              <w:instrText xml:space="preserve"> =B8+1 </w:instrText>
            </w:r>
            <w:r w:rsidRPr="007679A7">
              <w:fldChar w:fldCharType="separate"/>
            </w:r>
            <w:r w:rsidR="007679A7" w:rsidRPr="007679A7">
              <w:t>20</w:t>
            </w:r>
            <w:r w:rsidRPr="007679A7"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679A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679A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679A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679A7">
              <w:rPr>
                <w:noProof/>
              </w:rPr>
              <w:t>24</w:t>
            </w:r>
            <w:r>
              <w:fldChar w:fldCharType="end"/>
            </w:r>
          </w:p>
        </w:tc>
      </w:tr>
      <w:tr w:rsidR="00D27D2A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</w:tr>
      <w:tr w:rsidR="00D27D2A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679A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679A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679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679A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679A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679A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679A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679A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679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679A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679A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679A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679A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679A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679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679A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679A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679A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679A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679A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679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679A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679A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679A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679A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679A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679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679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7679A7">
              <w:fldChar w:fldCharType="separate"/>
            </w:r>
            <w:r w:rsidR="007679A7">
              <w:rPr>
                <w:noProof/>
              </w:rPr>
              <w:instrText>29</w:instrText>
            </w:r>
            <w:r>
              <w:fldChar w:fldCharType="end"/>
            </w:r>
            <w:r w:rsidR="007679A7">
              <w:fldChar w:fldCharType="separate"/>
            </w:r>
            <w:r w:rsidR="007679A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679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679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DocVariable MonthEnd \@ d </w:instrText>
            </w:r>
            <w:r>
              <w:fldChar w:fldCharType="separate"/>
            </w:r>
            <w:r w:rsidR="007679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679A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679A7">
              <w:rPr>
                <w:noProof/>
              </w:rPr>
              <w:instrText>30</w:instrText>
            </w:r>
            <w:r>
              <w:fldChar w:fldCharType="end"/>
            </w:r>
            <w:r w:rsidR="007679A7">
              <w:fldChar w:fldCharType="separate"/>
            </w:r>
            <w:r w:rsidR="007679A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679A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679A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679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679A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679A7">
              <w:rPr>
                <w:noProof/>
              </w:rPr>
              <w:instrText>31</w:instrText>
            </w:r>
            <w:r>
              <w:fldChar w:fldCharType="end"/>
            </w:r>
            <w:r w:rsidR="007679A7">
              <w:fldChar w:fldCharType="separate"/>
            </w:r>
            <w:r w:rsidR="007679A7">
              <w:rPr>
                <w:noProof/>
              </w:rPr>
              <w:t>31</w:t>
            </w:r>
            <w:r>
              <w:fldChar w:fldCharType="end"/>
            </w:r>
          </w:p>
        </w:tc>
      </w:tr>
      <w:tr w:rsidR="00D27D2A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</w:tr>
      <w:tr w:rsidR="00D27D2A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679A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679A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679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BA055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679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679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D27D2A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D27D2A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D27D2A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D27D2A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7D2A" w:rsidRDefault="00D27D2A">
            <w:pPr>
              <w:pStyle w:val="Dates"/>
            </w:pPr>
          </w:p>
        </w:tc>
      </w:tr>
      <w:tr w:rsidR="00D27D2A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27D2A" w:rsidRDefault="00D27D2A">
            <w:pPr>
              <w:pStyle w:val="CalendarText"/>
            </w:pPr>
          </w:p>
        </w:tc>
      </w:tr>
    </w:tbl>
    <w:p w:rsidR="00D27D2A" w:rsidRDefault="00D27D2A">
      <w:pPr>
        <w:pStyle w:val="NoSpacing"/>
      </w:pPr>
    </w:p>
    <w:sectPr w:rsidR="00D27D2A">
      <w:headerReference w:type="default" r:id="rId12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52" w:rsidRDefault="00BA0552">
      <w:pPr>
        <w:spacing w:before="0" w:after="0" w:line="240" w:lineRule="auto"/>
      </w:pPr>
      <w:r>
        <w:separator/>
      </w:r>
    </w:p>
  </w:endnote>
  <w:endnote w:type="continuationSeparator" w:id="0">
    <w:p w:rsidR="00BA0552" w:rsidRDefault="00BA05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52" w:rsidRDefault="00BA0552">
      <w:pPr>
        <w:spacing w:before="0" w:after="0" w:line="240" w:lineRule="auto"/>
      </w:pPr>
      <w:r>
        <w:separator/>
      </w:r>
    </w:p>
  </w:footnote>
  <w:footnote w:type="continuationSeparator" w:id="0">
    <w:p w:rsidR="00BA0552" w:rsidRDefault="00BA05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2A" w:rsidRDefault="00BA0552"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5"/>
    <w:docVar w:name="MonthStart" w:val="1/1/2015"/>
    <w:docVar w:name="WeekStart" w:val="1"/>
  </w:docVars>
  <w:rsids>
    <w:rsidRoot w:val="007679A7"/>
    <w:rsid w:val="000C5EB1"/>
    <w:rsid w:val="0047250A"/>
    <w:rsid w:val="00632F22"/>
    <w:rsid w:val="007679A7"/>
    <w:rsid w:val="00883E88"/>
    <w:rsid w:val="00BA0552"/>
    <w:rsid w:val="00D2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e\AppData\Roaming\Microsoft\Templates\College%20Calendar_updated.dotm" TargetMode="External"/></Relationships>
</file>

<file path=word/theme/theme1.xml><?xml version="1.0" encoding="utf-8"?>
<a:theme xmlns:a="http://schemas.openxmlformats.org/drawingml/2006/main" name="Office Theme">
  <a:themeElements>
    <a:clrScheme name="College Calendar">
      <a:dk1>
        <a:sysClr val="windowText" lastClr="000000"/>
      </a:dk1>
      <a:lt1>
        <a:sysClr val="window" lastClr="FFFFFF"/>
      </a:lt1>
      <a:dk2>
        <a:srgbClr val="026074"/>
      </a:dk2>
      <a:lt2>
        <a:srgbClr val="BDF2FD"/>
      </a:lt2>
      <a:accent1>
        <a:srgbClr val="FFF316"/>
      </a:accent1>
      <a:accent2>
        <a:srgbClr val="FF6CFF"/>
      </a:accent2>
      <a:accent3>
        <a:srgbClr val="6CFFFF"/>
      </a:accent3>
      <a:accent4>
        <a:srgbClr val="6BFF6D"/>
      </a:accent4>
      <a:accent5>
        <a:srgbClr val="FC3ABB"/>
      </a:accent5>
      <a:accent6>
        <a:srgbClr val="05C0E8"/>
      </a:accent6>
      <a:hlink>
        <a:srgbClr val="0390AD"/>
      </a:hlink>
      <a:folHlink>
        <a:srgbClr val="27A244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287D6-5D32-4B81-AE78-340F022D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29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Adele Gross</dc:creator>
  <cp:lastModifiedBy>Adele Gross</cp:lastModifiedBy>
  <cp:revision>3</cp:revision>
  <cp:lastPrinted>2014-12-24T15:06:00Z</cp:lastPrinted>
  <dcterms:created xsi:type="dcterms:W3CDTF">2014-12-24T14:40:00Z</dcterms:created>
  <dcterms:modified xsi:type="dcterms:W3CDTF">2014-12-24T15:10:00Z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